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В 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E80C3D">
        <w:rPr>
          <w:rFonts w:ascii="Times New Roman" w:hAnsi="Times New Roman" w:cs="Times New Roman"/>
          <w:b/>
          <w:bCs/>
          <w:sz w:val="24"/>
          <w:szCs w:val="24"/>
        </w:rPr>
        <w:t>__ районный суд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Истец:</w:t>
      </w:r>
      <w:r w:rsidRPr="00E80C3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0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(Ф.И.О. супруги(а))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адрес: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80C3D">
        <w:rPr>
          <w:rFonts w:ascii="Times New Roman" w:hAnsi="Times New Roman" w:cs="Times New Roman"/>
          <w:sz w:val="24"/>
          <w:szCs w:val="24"/>
        </w:rPr>
        <w:t>_,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телефон: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0C3D">
        <w:rPr>
          <w:rFonts w:ascii="Times New Roman" w:hAnsi="Times New Roman" w:cs="Times New Roman"/>
          <w:sz w:val="24"/>
          <w:szCs w:val="24"/>
        </w:rPr>
        <w:t>_, факс: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0C3D">
        <w:rPr>
          <w:rFonts w:ascii="Times New Roman" w:hAnsi="Times New Roman" w:cs="Times New Roman"/>
          <w:sz w:val="24"/>
          <w:szCs w:val="24"/>
        </w:rPr>
        <w:t>_______,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адрес электронной почты: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0C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Представитель истца: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80C3D">
        <w:rPr>
          <w:rFonts w:ascii="Times New Roman" w:hAnsi="Times New Roman" w:cs="Times New Roman"/>
          <w:sz w:val="24"/>
          <w:szCs w:val="24"/>
        </w:rPr>
        <w:t>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</w:t>
      </w:r>
      <w:r w:rsidRPr="00E80C3D">
        <w:rPr>
          <w:rFonts w:ascii="Times New Roman" w:hAnsi="Times New Roman" w:cs="Times New Roman"/>
          <w:sz w:val="24"/>
          <w:szCs w:val="24"/>
        </w:rPr>
        <w:t>_,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телефон: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0C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0C3D">
        <w:rPr>
          <w:rFonts w:ascii="Times New Roman" w:hAnsi="Times New Roman" w:cs="Times New Roman"/>
          <w:sz w:val="24"/>
          <w:szCs w:val="24"/>
        </w:rPr>
        <w:t>___, факс: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0C3D">
        <w:rPr>
          <w:rFonts w:ascii="Times New Roman" w:hAnsi="Times New Roman" w:cs="Times New Roman"/>
          <w:sz w:val="24"/>
          <w:szCs w:val="24"/>
        </w:rPr>
        <w:t>____,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 электронной почты: ___________</w:t>
      </w:r>
      <w:r w:rsidRPr="00E80C3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Ответчик: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0C3D">
        <w:rPr>
          <w:rFonts w:ascii="Times New Roman" w:hAnsi="Times New Roman" w:cs="Times New Roman"/>
          <w:sz w:val="24"/>
          <w:szCs w:val="24"/>
        </w:rPr>
        <w:t xml:space="preserve"> (Ф.И.О. </w:t>
      </w:r>
      <w:r>
        <w:rPr>
          <w:rFonts w:ascii="Times New Roman" w:hAnsi="Times New Roman" w:cs="Times New Roman"/>
          <w:sz w:val="24"/>
          <w:szCs w:val="24"/>
        </w:rPr>
        <w:t>супруга(и))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</w:t>
      </w:r>
      <w:r w:rsidRPr="00E80C3D">
        <w:rPr>
          <w:rFonts w:ascii="Times New Roman" w:hAnsi="Times New Roman" w:cs="Times New Roman"/>
          <w:sz w:val="24"/>
          <w:szCs w:val="24"/>
        </w:rPr>
        <w:t>____,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</w:t>
      </w:r>
      <w:r w:rsidRPr="00E80C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_______, факс: ______________</w:t>
      </w:r>
      <w:r w:rsidRPr="00E80C3D">
        <w:rPr>
          <w:rFonts w:ascii="Times New Roman" w:hAnsi="Times New Roman" w:cs="Times New Roman"/>
          <w:sz w:val="24"/>
          <w:szCs w:val="24"/>
        </w:rPr>
        <w:t>_,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адрес электронной почты: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80C3D">
        <w:rPr>
          <w:rFonts w:ascii="Times New Roman" w:hAnsi="Times New Roman" w:cs="Times New Roman"/>
          <w:sz w:val="24"/>
          <w:szCs w:val="24"/>
        </w:rPr>
        <w:t>__,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рождения: _______</w:t>
      </w:r>
      <w:r w:rsidRPr="00E80C3D">
        <w:rPr>
          <w:rFonts w:ascii="Times New Roman" w:hAnsi="Times New Roman" w:cs="Times New Roman"/>
          <w:sz w:val="24"/>
          <w:szCs w:val="24"/>
        </w:rPr>
        <w:t xml:space="preserve"> (если известны),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место работы: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0C3D">
        <w:rPr>
          <w:rFonts w:ascii="Times New Roman" w:hAnsi="Times New Roman" w:cs="Times New Roman"/>
          <w:sz w:val="24"/>
          <w:szCs w:val="24"/>
        </w:rPr>
        <w:t xml:space="preserve"> (если известно),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Цена иска:</w:t>
      </w:r>
      <w:r w:rsidRPr="00E80C3D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 рублей</w:t>
      </w:r>
    </w:p>
    <w:p w:rsidR="005163B8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Госпошлина: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E80C3D">
        <w:rPr>
          <w:rFonts w:ascii="Times New Roman" w:hAnsi="Times New Roman" w:cs="Times New Roman"/>
          <w:sz w:val="24"/>
          <w:szCs w:val="24"/>
        </w:rPr>
        <w:t>___ рублей</w:t>
      </w:r>
    </w:p>
    <w:p w:rsidR="005163B8" w:rsidRPr="00E80C3D" w:rsidRDefault="005163B8" w:rsidP="00E80C3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E80C3D" w:rsidRDefault="005163B8" w:rsidP="00E80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3B8" w:rsidRPr="00E80C3D" w:rsidRDefault="005163B8" w:rsidP="00E80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:rsidR="005163B8" w:rsidRPr="00E80C3D" w:rsidRDefault="005163B8" w:rsidP="00E80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о разделе общего имущества супругов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"___"__________  ____  г.   истец  заключил   брак  с  ответчиком, 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подтверждается   свидетельством  о  заключении  брака  N  ______,  выданным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(наименование, адрес органа записи актов гражданского состояния)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"___"__________  ____  г.  брак истца  и ответчика был расторгнут, 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подтверждается свидетельством N ______, выданным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(наименование, адрес органа записи актов гражданского состояния)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Однако у сторон возник спор о разделе общего имущества.</w:t>
      </w:r>
    </w:p>
    <w:p w:rsidR="005163B8" w:rsidRPr="0088180C" w:rsidRDefault="005163B8" w:rsidP="00E80C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80C">
        <w:rPr>
          <w:rFonts w:ascii="Times New Roman" w:hAnsi="Times New Roman" w:cs="Times New Roman"/>
          <w:b/>
          <w:bCs/>
          <w:sz w:val="24"/>
          <w:szCs w:val="24"/>
        </w:rPr>
        <w:t xml:space="preserve">    В  период  брака  истцом и ответчиком приобретено за счет общих доходов</w:t>
      </w:r>
    </w:p>
    <w:p w:rsidR="005163B8" w:rsidRPr="0088180C" w:rsidRDefault="005163B8" w:rsidP="00E80C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80C">
        <w:rPr>
          <w:rFonts w:ascii="Times New Roman" w:hAnsi="Times New Roman" w:cs="Times New Roman"/>
          <w:b/>
          <w:bCs/>
          <w:sz w:val="24"/>
          <w:szCs w:val="24"/>
        </w:rPr>
        <w:t>следующее движимое имущество: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(наименование, индивидуализирующие признаки)</w:t>
      </w:r>
      <w:r w:rsidRPr="00E80C3D">
        <w:rPr>
          <w:rFonts w:ascii="Times New Roman" w:hAnsi="Times New Roman" w:cs="Times New Roman"/>
          <w:sz w:val="24"/>
          <w:szCs w:val="24"/>
        </w:rPr>
        <w:t>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(квитанцией, чеком, приходно-кассовым ордером, свидетельскими показаниями)</w:t>
      </w:r>
      <w:r w:rsidRPr="00E80C3D">
        <w:rPr>
          <w:rFonts w:ascii="Times New Roman" w:hAnsi="Times New Roman" w:cs="Times New Roman"/>
          <w:sz w:val="24"/>
          <w:szCs w:val="24"/>
        </w:rPr>
        <w:t>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На  момент  предъявления иска стоимость указанного имущества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  (__________)   рублей</w:t>
      </w:r>
      <w:r w:rsidRPr="00E80C3D">
        <w:rPr>
          <w:rFonts w:ascii="Times New Roman" w:hAnsi="Times New Roman" w:cs="Times New Roman"/>
          <w:sz w:val="24"/>
          <w:szCs w:val="24"/>
        </w:rPr>
        <w:t>,   что   подтверждается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 xml:space="preserve">независимого оценщика ___________________ </w:t>
      </w:r>
      <w:r>
        <w:rPr>
          <w:rFonts w:ascii="Times New Roman" w:hAnsi="Times New Roman" w:cs="Times New Roman"/>
          <w:sz w:val="24"/>
          <w:szCs w:val="24"/>
        </w:rPr>
        <w:t xml:space="preserve">(Ф.И.О.) </w:t>
      </w:r>
      <w:r w:rsidRPr="00E80C3D">
        <w:rPr>
          <w:rFonts w:ascii="Times New Roman" w:hAnsi="Times New Roman" w:cs="Times New Roman"/>
          <w:sz w:val="24"/>
          <w:szCs w:val="24"/>
        </w:rPr>
        <w:t>от "___"________ ____ г. N ___.</w:t>
      </w:r>
    </w:p>
    <w:p w:rsidR="005163B8" w:rsidRPr="00E80C3D" w:rsidRDefault="005163B8" w:rsidP="0088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 xml:space="preserve"> 2.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(наименование, индивидуализирующие признаки)</w:t>
      </w:r>
      <w:r w:rsidRPr="00E80C3D">
        <w:rPr>
          <w:rFonts w:ascii="Times New Roman" w:hAnsi="Times New Roman" w:cs="Times New Roman"/>
          <w:sz w:val="24"/>
          <w:szCs w:val="24"/>
        </w:rPr>
        <w:t>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(квитанцией, чеком, приходно-кассовым ордером, свидетельскими показаниями)</w:t>
      </w:r>
      <w:r w:rsidRPr="00E80C3D">
        <w:rPr>
          <w:rFonts w:ascii="Times New Roman" w:hAnsi="Times New Roman" w:cs="Times New Roman"/>
          <w:sz w:val="24"/>
          <w:szCs w:val="24"/>
        </w:rPr>
        <w:t>.</w:t>
      </w:r>
    </w:p>
    <w:p w:rsidR="005163B8" w:rsidRPr="00E80C3D" w:rsidRDefault="005163B8" w:rsidP="0088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На  момент  предъявления иска стоимость указанного имущества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  (__________)   рублей</w:t>
      </w:r>
      <w:r w:rsidRPr="00E80C3D">
        <w:rPr>
          <w:rFonts w:ascii="Times New Roman" w:hAnsi="Times New Roman" w:cs="Times New Roman"/>
          <w:sz w:val="24"/>
          <w:szCs w:val="24"/>
        </w:rPr>
        <w:t>,   что   подтверждается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 xml:space="preserve">независимого оценщика ___________________ </w:t>
      </w:r>
      <w:r>
        <w:rPr>
          <w:rFonts w:ascii="Times New Roman" w:hAnsi="Times New Roman" w:cs="Times New Roman"/>
          <w:sz w:val="24"/>
          <w:szCs w:val="24"/>
        </w:rPr>
        <w:t xml:space="preserve">(Ф.И.О.) </w:t>
      </w:r>
      <w:r w:rsidRPr="00E80C3D">
        <w:rPr>
          <w:rFonts w:ascii="Times New Roman" w:hAnsi="Times New Roman" w:cs="Times New Roman"/>
          <w:sz w:val="24"/>
          <w:szCs w:val="24"/>
        </w:rPr>
        <w:t>от "___"________ ____ г. N ___.</w:t>
      </w:r>
    </w:p>
    <w:p w:rsidR="005163B8" w:rsidRDefault="005163B8" w:rsidP="0088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88180C" w:rsidRDefault="005163B8" w:rsidP="00E80C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</w:t>
      </w:r>
      <w:r w:rsidRPr="0088180C">
        <w:rPr>
          <w:rFonts w:ascii="Times New Roman" w:hAnsi="Times New Roman" w:cs="Times New Roman"/>
          <w:b/>
          <w:bCs/>
          <w:sz w:val="24"/>
          <w:szCs w:val="24"/>
        </w:rPr>
        <w:t>Также  во  время  брака  истцом  и ответчиком приобретено за счет общих доходов следующее недвижимое имущество: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 xml:space="preserve">(наименование, </w:t>
      </w:r>
      <w:r>
        <w:rPr>
          <w:rFonts w:ascii="Times New Roman" w:hAnsi="Times New Roman" w:cs="Times New Roman"/>
          <w:sz w:val="24"/>
          <w:szCs w:val="24"/>
        </w:rPr>
        <w:t>местоположение, характеристики)</w:t>
      </w:r>
      <w:r w:rsidRPr="00E80C3D">
        <w:rPr>
          <w:rFonts w:ascii="Times New Roman" w:hAnsi="Times New Roman" w:cs="Times New Roman"/>
          <w:sz w:val="24"/>
          <w:szCs w:val="24"/>
        </w:rPr>
        <w:t>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0C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(наименование и реквизиты пра</w:t>
      </w:r>
      <w:r>
        <w:rPr>
          <w:rFonts w:ascii="Times New Roman" w:hAnsi="Times New Roman" w:cs="Times New Roman"/>
          <w:sz w:val="24"/>
          <w:szCs w:val="24"/>
        </w:rPr>
        <w:t>воустанавливающих документов</w:t>
      </w:r>
      <w:r w:rsidRPr="00E80C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На  момент  предъявления иска рыночная стоимость указанного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имущества  составляет  ________  (__________)  рублей,  что  подтверждаетс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80C3D">
        <w:rPr>
          <w:rFonts w:ascii="Times New Roman" w:hAnsi="Times New Roman" w:cs="Times New Roman"/>
          <w:sz w:val="24"/>
          <w:szCs w:val="24"/>
        </w:rPr>
        <w:t>Заключением независимого оценщика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(Ф.И.О.) </w:t>
      </w:r>
      <w:r w:rsidRPr="00E80C3D">
        <w:rPr>
          <w:rFonts w:ascii="Times New Roman" w:hAnsi="Times New Roman" w:cs="Times New Roman"/>
          <w:sz w:val="24"/>
          <w:szCs w:val="24"/>
        </w:rPr>
        <w:t>от "___"______ ____ г. N ___.</w:t>
      </w:r>
    </w:p>
    <w:p w:rsidR="005163B8" w:rsidRPr="00E80C3D" w:rsidRDefault="005163B8" w:rsidP="0088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 xml:space="preserve">(наименование, </w:t>
      </w:r>
      <w:r>
        <w:rPr>
          <w:rFonts w:ascii="Times New Roman" w:hAnsi="Times New Roman" w:cs="Times New Roman"/>
          <w:sz w:val="24"/>
          <w:szCs w:val="24"/>
        </w:rPr>
        <w:t>местоположение, характеристики)</w:t>
      </w:r>
      <w:r w:rsidRPr="00E80C3D">
        <w:rPr>
          <w:rFonts w:ascii="Times New Roman" w:hAnsi="Times New Roman" w:cs="Times New Roman"/>
          <w:sz w:val="24"/>
          <w:szCs w:val="24"/>
        </w:rPr>
        <w:t>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0C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(наименование и реквизиты пра</w:t>
      </w:r>
      <w:r>
        <w:rPr>
          <w:rFonts w:ascii="Times New Roman" w:hAnsi="Times New Roman" w:cs="Times New Roman"/>
          <w:sz w:val="24"/>
          <w:szCs w:val="24"/>
        </w:rPr>
        <w:t>воустанавливающих документов</w:t>
      </w:r>
      <w:r w:rsidRPr="00E80C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3B8" w:rsidRPr="00E80C3D" w:rsidRDefault="005163B8" w:rsidP="0088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На  момент  предъявления иска рыночная стоимость указанного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имущества  составляет  ________  (__________)  рублей,  что  подтверждаетс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80C3D">
        <w:rPr>
          <w:rFonts w:ascii="Times New Roman" w:hAnsi="Times New Roman" w:cs="Times New Roman"/>
          <w:sz w:val="24"/>
          <w:szCs w:val="24"/>
        </w:rPr>
        <w:t>Заключением независимого оценщика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(Ф.И.О.) </w:t>
      </w:r>
      <w:r w:rsidRPr="00E80C3D">
        <w:rPr>
          <w:rFonts w:ascii="Times New Roman" w:hAnsi="Times New Roman" w:cs="Times New Roman"/>
          <w:sz w:val="24"/>
          <w:szCs w:val="24"/>
        </w:rPr>
        <w:t>от "___"______ ____ г. N ___.</w:t>
      </w:r>
    </w:p>
    <w:p w:rsidR="005163B8" w:rsidRPr="00E80C3D" w:rsidRDefault="005163B8" w:rsidP="0088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________________________________________________, что подтверждается</w:t>
      </w:r>
    </w:p>
    <w:p w:rsidR="005163B8" w:rsidRDefault="005163B8" w:rsidP="0088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E80C3D" w:rsidRDefault="005163B8" w:rsidP="0088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</w:t>
      </w:r>
      <w:r w:rsidRPr="00DF2FC5">
        <w:rPr>
          <w:rFonts w:ascii="Times New Roman" w:hAnsi="Times New Roman" w:cs="Times New Roman"/>
          <w:b/>
          <w:bCs/>
          <w:sz w:val="24"/>
          <w:szCs w:val="24"/>
        </w:rPr>
        <w:t xml:space="preserve">Общие денежные средства истца и ответчика </w:t>
      </w:r>
      <w:r w:rsidRPr="00E80C3D">
        <w:rPr>
          <w:rFonts w:ascii="Times New Roman" w:hAnsi="Times New Roman" w:cs="Times New Roman"/>
          <w:sz w:val="24"/>
          <w:szCs w:val="24"/>
        </w:rPr>
        <w:t>в сумме ________ (__________)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 xml:space="preserve">рублей внесены в качестве вклада в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банка) </w:t>
      </w:r>
      <w:r w:rsidRPr="00E80C3D">
        <w:rPr>
          <w:rFonts w:ascii="Times New Roman" w:hAnsi="Times New Roman" w:cs="Times New Roman"/>
          <w:sz w:val="24"/>
          <w:szCs w:val="24"/>
        </w:rPr>
        <w:t>на имя истца (ответчика), что подтверждается _______________________(сберегательной книжкой,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банковского вклада и т.п.)</w:t>
      </w:r>
    </w:p>
    <w:p w:rsidR="005163B8" w:rsidRPr="00E80C3D" w:rsidRDefault="005163B8" w:rsidP="008818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</w:t>
      </w:r>
      <w:r w:rsidRPr="00E80C3D">
        <w:rPr>
          <w:rFonts w:ascii="Times New Roman" w:hAnsi="Times New Roman" w:cs="Times New Roman"/>
          <w:sz w:val="24"/>
          <w:szCs w:val="24"/>
        </w:rPr>
        <w:t>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5163B8" w:rsidRPr="00E80C3D" w:rsidRDefault="005163B8" w:rsidP="008818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5163B8" w:rsidRPr="00E80C3D" w:rsidRDefault="005163B8" w:rsidP="008818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5163B8" w:rsidRPr="00E80C3D" w:rsidRDefault="005163B8" w:rsidP="008818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5163B8" w:rsidRPr="00E80C3D" w:rsidRDefault="005163B8" w:rsidP="008818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 xml:space="preserve"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</w:t>
      </w:r>
      <w:r w:rsidRPr="00E80C3D">
        <w:rPr>
          <w:rFonts w:ascii="Times New Roman" w:hAnsi="Times New Roman" w:cs="Times New Roman"/>
          <w:sz w:val="24"/>
          <w:szCs w:val="24"/>
        </w:rPr>
        <w:t>может быть присуждена соответствующая денежная или иная компенсация.</w:t>
      </w:r>
    </w:p>
    <w:p w:rsidR="005163B8" w:rsidRPr="00E80C3D" w:rsidRDefault="005163B8" w:rsidP="008818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5163B8" w:rsidRPr="00E80C3D" w:rsidRDefault="005163B8" w:rsidP="008818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"___"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</w:t>
      </w:r>
      <w:r w:rsidRPr="00E80C3D">
        <w:rPr>
          <w:rFonts w:ascii="Times New Roman" w:hAnsi="Times New Roman" w:cs="Times New Roman"/>
          <w:sz w:val="24"/>
          <w:szCs w:val="24"/>
        </w:rPr>
        <w:t>лись).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На основании изложенного и в соответствии со ст. 20, п. п. 1 и 2 ст. 34, ст. 36, п. 3 ст. 38, п. п. 2, 3 ст. 39 Семейного кодекса Российской Федерации, ст. 254 Гражданского кодекса Российской Федерации, ст. 22, п. 1 ст. 98, ст. ст. 131, 132 Гражданского пр</w:t>
      </w:r>
      <w:r w:rsidRPr="00E80C3D">
        <w:rPr>
          <w:rFonts w:ascii="Times New Roman" w:hAnsi="Times New Roman" w:cs="Times New Roman"/>
          <w:sz w:val="24"/>
          <w:szCs w:val="24"/>
        </w:rPr>
        <w:t>оцессуального кодекса Российской Федерации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88180C" w:rsidRDefault="005163B8" w:rsidP="008818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80C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1.  Произвести раздел общего имущества супругов, выделив истцу 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имущество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(наименование, индивидуализирующие признаки) </w:t>
      </w:r>
      <w:r w:rsidRPr="00E80C3D">
        <w:rPr>
          <w:rFonts w:ascii="Times New Roman" w:hAnsi="Times New Roman" w:cs="Times New Roman"/>
          <w:sz w:val="24"/>
          <w:szCs w:val="24"/>
        </w:rPr>
        <w:t>стоимостью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(__________) рублей, недвижимое имущество ___________________ (наименование, местоположение, характеристики)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тоимостью  __________ (_____</w:t>
      </w:r>
      <w:r w:rsidRPr="00E80C3D">
        <w:rPr>
          <w:rFonts w:ascii="Times New Roman" w:hAnsi="Times New Roman" w:cs="Times New Roman"/>
          <w:sz w:val="24"/>
          <w:szCs w:val="24"/>
        </w:rPr>
        <w:t>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рублей, денежные средства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________  (_________)  рублей,  внесенные в качестве вклада ____________, всего на сумму ________ (наименование банка)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(__________) рублей.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2. Выделить ответчику движимое имущество __________________________ (наименование, индивидуализирующие признаки)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 xml:space="preserve">стоимостью 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0C3D">
        <w:rPr>
          <w:rFonts w:ascii="Times New Roman" w:hAnsi="Times New Roman" w:cs="Times New Roman"/>
          <w:sz w:val="24"/>
          <w:szCs w:val="24"/>
        </w:rPr>
        <w:t>____________) рублей, 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стоимостью (наименование, местоположение, характеристики)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80C3D">
        <w:rPr>
          <w:rFonts w:ascii="Times New Roman" w:hAnsi="Times New Roman" w:cs="Times New Roman"/>
          <w:sz w:val="24"/>
          <w:szCs w:val="24"/>
        </w:rPr>
        <w:t>__  (__________)  рублей,  всего  на  с</w:t>
      </w:r>
      <w:r>
        <w:rPr>
          <w:rFonts w:ascii="Times New Roman" w:hAnsi="Times New Roman" w:cs="Times New Roman"/>
          <w:sz w:val="24"/>
          <w:szCs w:val="24"/>
        </w:rPr>
        <w:t>умму  ______ (__</w:t>
      </w:r>
      <w:r w:rsidRPr="00E80C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0C3D">
        <w:rPr>
          <w:rFonts w:ascii="Times New Roman" w:hAnsi="Times New Roman" w:cs="Times New Roman"/>
          <w:sz w:val="24"/>
          <w:szCs w:val="24"/>
        </w:rPr>
        <w:t>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(Вариант  в  случае,  если  одному  из  супругов  передается имущество,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стоимость которого превышает причитающуюся ему долю: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3. Взыскать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Ф.И.О.) </w:t>
      </w:r>
      <w:r w:rsidRPr="00E80C3D">
        <w:rPr>
          <w:rFonts w:ascii="Times New Roman" w:hAnsi="Times New Roman" w:cs="Times New Roman"/>
          <w:sz w:val="24"/>
          <w:szCs w:val="24"/>
        </w:rPr>
        <w:t>в пользу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0C3D">
        <w:rPr>
          <w:rFonts w:ascii="Times New Roman" w:hAnsi="Times New Roman" w:cs="Times New Roman"/>
          <w:sz w:val="24"/>
          <w:szCs w:val="24"/>
        </w:rPr>
        <w:t>_ (Ф.И.О.) денежную компенс</w:t>
      </w:r>
      <w:r>
        <w:rPr>
          <w:rFonts w:ascii="Times New Roman" w:hAnsi="Times New Roman" w:cs="Times New Roman"/>
          <w:sz w:val="24"/>
          <w:szCs w:val="24"/>
        </w:rPr>
        <w:t>ацию в размере ________ (</w:t>
      </w:r>
      <w:r w:rsidRPr="00E80C3D">
        <w:rPr>
          <w:rFonts w:ascii="Times New Roman" w:hAnsi="Times New Roman" w:cs="Times New Roman"/>
          <w:sz w:val="24"/>
          <w:szCs w:val="24"/>
        </w:rPr>
        <w:t>__________) рублей.)</w:t>
      </w:r>
    </w:p>
    <w:p w:rsidR="005163B8" w:rsidRPr="00E80C3D" w:rsidRDefault="005163B8" w:rsidP="00F660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4. Взыскать с ответчика в пользу истца расходы на уплату государственной пошлины в</w:t>
      </w:r>
      <w:r>
        <w:rPr>
          <w:rFonts w:ascii="Times New Roman" w:hAnsi="Times New Roman" w:cs="Times New Roman"/>
          <w:sz w:val="24"/>
          <w:szCs w:val="24"/>
        </w:rPr>
        <w:t xml:space="preserve"> размере _______ (_________</w:t>
      </w:r>
      <w:r w:rsidRPr="00E80C3D">
        <w:rPr>
          <w:rFonts w:ascii="Times New Roman" w:hAnsi="Times New Roman" w:cs="Times New Roman"/>
          <w:sz w:val="24"/>
          <w:szCs w:val="24"/>
        </w:rPr>
        <w:t>) рублей.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F660F1" w:rsidRDefault="005163B8" w:rsidP="00E80C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F1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1. Копия свидетельства о заключении брака N _____ от "___"__________ ____ г.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 N _____ от "___"__________ ____ г.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4. Копии правоустанавливающих докуме</w:t>
      </w:r>
      <w:r>
        <w:rPr>
          <w:rFonts w:ascii="Times New Roman" w:hAnsi="Times New Roman" w:cs="Times New Roman"/>
          <w:sz w:val="24"/>
          <w:szCs w:val="24"/>
        </w:rPr>
        <w:t>нтов на недвижимое имущество</w:t>
      </w:r>
      <w:r w:rsidRPr="00E80C3D">
        <w:rPr>
          <w:rFonts w:ascii="Times New Roman" w:hAnsi="Times New Roman" w:cs="Times New Roman"/>
          <w:sz w:val="24"/>
          <w:szCs w:val="24"/>
        </w:rPr>
        <w:t>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5. Заключение независимого оценщика о стоимости имущества.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6. Копии документов, подтверждающих внесение общих денежных средств в банк в качестве вклада.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7. Расчет суммы исковых требований.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b/>
          <w:bCs/>
          <w:sz w:val="24"/>
          <w:szCs w:val="24"/>
        </w:rP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</w:t>
      </w:r>
      <w:r w:rsidRPr="00E80C3D">
        <w:rPr>
          <w:rFonts w:ascii="Times New Roman" w:hAnsi="Times New Roman" w:cs="Times New Roman"/>
          <w:sz w:val="24"/>
          <w:szCs w:val="24"/>
        </w:rPr>
        <w:t>дарственной пошлины).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10.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</w:t>
      </w:r>
      <w:r>
        <w:rPr>
          <w:rFonts w:ascii="Times New Roman" w:hAnsi="Times New Roman" w:cs="Times New Roman"/>
          <w:sz w:val="24"/>
          <w:szCs w:val="24"/>
        </w:rPr>
        <w:t>стца)</w:t>
      </w:r>
      <w:r w:rsidRPr="00E80C3D">
        <w:rPr>
          <w:rFonts w:ascii="Times New Roman" w:hAnsi="Times New Roman" w:cs="Times New Roman"/>
          <w:sz w:val="24"/>
          <w:szCs w:val="24"/>
        </w:rPr>
        <w:t>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>11. Иные документы, подтверждающие обстоятельства, на которых истец основывает свои требования.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"___"________ ____ г.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5163B8" w:rsidRPr="00E80C3D" w:rsidRDefault="005163B8" w:rsidP="00E80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3D">
        <w:rPr>
          <w:rFonts w:ascii="Times New Roman" w:hAnsi="Times New Roman" w:cs="Times New Roman"/>
          <w:sz w:val="24"/>
          <w:szCs w:val="24"/>
        </w:rPr>
        <w:t xml:space="preserve">    ________________(подпись) /__________________________________________(Ф.И.О.)</w:t>
      </w:r>
    </w:p>
    <w:sectPr w:rsidR="005163B8" w:rsidRPr="00E80C3D" w:rsidSect="008E0AD2">
      <w:footerReference w:type="default" r:id="rId6"/>
      <w:pgSz w:w="11906" w:h="16838" w:code="9"/>
      <w:pgMar w:top="1134" w:right="567" w:bottom="1134" w:left="1134" w:header="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B8" w:rsidRDefault="005163B8">
      <w:r>
        <w:separator/>
      </w:r>
    </w:p>
  </w:endnote>
  <w:endnote w:type="continuationSeparator" w:id="0">
    <w:p w:rsidR="005163B8" w:rsidRDefault="0051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B8" w:rsidRDefault="005163B8" w:rsidP="008E0AD2">
    <w:pPr>
      <w:pStyle w:val="Footer"/>
      <w:jc w:val="center"/>
    </w:pPr>
    <w:r w:rsidRPr="00EF240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390pt;height:43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B8" w:rsidRDefault="005163B8">
      <w:r>
        <w:separator/>
      </w:r>
    </w:p>
  </w:footnote>
  <w:footnote w:type="continuationSeparator" w:id="0">
    <w:p w:rsidR="005163B8" w:rsidRDefault="00516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C3D"/>
    <w:rsid w:val="003213BB"/>
    <w:rsid w:val="005163B8"/>
    <w:rsid w:val="00601EA9"/>
    <w:rsid w:val="0088180C"/>
    <w:rsid w:val="008E0AD2"/>
    <w:rsid w:val="00900E2D"/>
    <w:rsid w:val="00B76837"/>
    <w:rsid w:val="00C302A2"/>
    <w:rsid w:val="00DF2FC5"/>
    <w:rsid w:val="00E80C3D"/>
    <w:rsid w:val="00ED15D1"/>
    <w:rsid w:val="00EF2401"/>
    <w:rsid w:val="00F6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0A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DE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8E0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DE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1363</Words>
  <Characters>7772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 районный суд</dc:title>
  <dc:subject/>
  <dc:creator>User03</dc:creator>
  <cp:keywords/>
  <dc:description/>
  <cp:lastModifiedBy>User</cp:lastModifiedBy>
  <cp:revision>2</cp:revision>
  <dcterms:created xsi:type="dcterms:W3CDTF">2020-11-25T09:49:00Z</dcterms:created>
  <dcterms:modified xsi:type="dcterms:W3CDTF">2020-11-25T09:49:00Z</dcterms:modified>
</cp:coreProperties>
</file>